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องค์การบริหารส่วนตำบลโคกใหญ่อำเภอท่าลี่จังหวัดเลย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23068B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องค์การบริหารส่วนตำบลโคกใหญ่อำเภอท่าลี่จังหวัดเลย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ประกาศกระทรวงพาณิชย์เรื่องการตั้งสำนักงานทะเบียนพาณิชย์แต่งตั้งพนักงานเจ้าหน้าที่และนาย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กรณีผู้ขอจดทะเบียนเป็นห้างหุ้นส่วนสามัญคณะบุคคลและกิจการร่วมค้า</w:t>
      </w:r>
      <w:r w:rsidR="00094F82" w:rsidRPr="000C2AAC">
        <w:rPr>
          <w:rFonts w:asciiTheme="minorBidi" w:hAnsiTheme="minorBidi"/>
          <w:noProof/>
          <w:sz w:val="32"/>
          <w:szCs w:val="32"/>
        </w:rPr>
        <w:t>/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องค์การบริหารส่วนตำบลโคกใหญ่</w:t>
      </w:r>
      <w:r w:rsidR="00094F82" w:rsidRPr="000C2AAC">
        <w:rPr>
          <w:rFonts w:asciiTheme="minorBidi" w:hAnsiTheme="minorBidi"/>
          <w:noProof/>
          <w:sz w:val="32"/>
          <w:szCs w:val="32"/>
        </w:rPr>
        <w:t>/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กิติพงศ์กาทองทุ่ง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ที่ทำการองค์การบริหารส่วนตำบลโคกใหญ่เลขที่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19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ตำบลโคกใหญ่อำเภอท่าลี่จังหวัดเลยโทร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โทรสาร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 042 -810703  http://tumbolkhokyai.go.th/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องค์การบริหารส่วนตำบลโคกใหญ่อำเภอท่าลี่จังหวัดเลย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องค์การบริหารส่วนตำบลโคกใหญ่อำเภอท่าลี่จังหวัดเลย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ใหญ่อำเภอท่าลี่จังหวัดเลย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องค์การบริหารส่วนตำบลโคกใหญ่อำเภอท่าลี่จังหวัดเลย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สำเนาบัตรประจำตัวของหุ้นส่วนผู้จัดการพร้อมลงนามสำเนารับรองถูกต้อง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สำเนาทะเบียนบ้านของหุ้นส่วนผู้จัดการพร้อมลงนามรับรองสำเนาถูกต้อง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องค์การบริหารส่วนตำบลโคกใหญ่อำเภอท่าลี่จังหวัดเลย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สัญญาหรือข้อตกลงแก้ไขของห้างหุ้นส่วนสามัญหรือคณะบุคคลหรือกิจการร่วมค้า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เป็นเจ้าบ้าน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กรมการปกครอง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ที่ทำการองค์การบริหารส่วนตำบลโคกใหญ่เลขที่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ตำบลโคกใหญ่อำเภอท่าลี่จังหวัดเลยโทร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 042 - 810703  http://tumbolkhokyai.go.th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Call Center 1570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องค์การบริหารส่วนตำบลโคกใหญ่อำเภอท่าลี่จังหวัดเลยสถ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D00" w:rsidRDefault="000F1D00" w:rsidP="00C81DB8">
      <w:pPr>
        <w:spacing w:after="0" w:line="240" w:lineRule="auto"/>
      </w:pPr>
      <w:r>
        <w:separator/>
      </w:r>
    </w:p>
  </w:endnote>
  <w:endnote w:type="continuationSeparator" w:id="1">
    <w:p w:rsidR="000F1D00" w:rsidRDefault="000F1D0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D00" w:rsidRDefault="000F1D00" w:rsidP="00C81DB8">
      <w:pPr>
        <w:spacing w:after="0" w:line="240" w:lineRule="auto"/>
      </w:pPr>
      <w:r>
        <w:separator/>
      </w:r>
    </w:p>
  </w:footnote>
  <w:footnote w:type="continuationSeparator" w:id="1">
    <w:p w:rsidR="000F1D00" w:rsidRDefault="000F1D0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3068B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15C6F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15C6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1D00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243EA"/>
    <w:rsid w:val="0023068B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15C6F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82D12"/>
    <w:rsid w:val="008A3CB7"/>
    <w:rsid w:val="008B3521"/>
    <w:rsid w:val="008D7B9E"/>
    <w:rsid w:val="008E2900"/>
    <w:rsid w:val="00914267"/>
    <w:rsid w:val="00934C64"/>
    <w:rsid w:val="009404F7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0335"/>
    <w:rsid w:val="00A05B9B"/>
    <w:rsid w:val="00A10CDA"/>
    <w:rsid w:val="00A13B6C"/>
    <w:rsid w:val="00A47E94"/>
    <w:rsid w:val="00A67F78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B6C89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F7DCF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63</TotalTime>
  <Pages>8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</dc:creator>
  <cp:lastModifiedBy>admin</cp:lastModifiedBy>
  <cp:revision>5</cp:revision>
  <cp:lastPrinted>2016-05-25T02:48:00Z</cp:lastPrinted>
  <dcterms:created xsi:type="dcterms:W3CDTF">2015-07-27T03:10:00Z</dcterms:created>
  <dcterms:modified xsi:type="dcterms:W3CDTF">2016-05-25T02:53:00Z</dcterms:modified>
</cp:coreProperties>
</file>