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องค์การบริหารส่วนตำบลโคกใหญ่อำเภอท่าลี่จังหวัดเลย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444AE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องค์การบริหารส่วนตำบลโคกใหญ่อำเภอท่าลี่จังหวัดเลย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noProof/>
          <w:sz w:val="32"/>
          <w:szCs w:val="32"/>
        </w:rPr>
        <w:t>/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องค์การบริหารส่วนตำบลโคกใหญ่</w:t>
      </w:r>
      <w:r w:rsidR="00094F82" w:rsidRPr="000C2AAC">
        <w:rPr>
          <w:rFonts w:asciiTheme="minorBidi" w:hAnsiTheme="minorBidi"/>
          <w:noProof/>
          <w:sz w:val="32"/>
          <w:szCs w:val="32"/>
        </w:rPr>
        <w:t>/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กิติพงศ์กาทองทุ่ง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ที่ทำการองค์การบริหารส่วนตำบลโคกใหญ่เลขที่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ตำบลโคกใหญ่อำเภอท่าลี่จังหวัดเลยโทร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 042 - 810703  http://tumbolkhokyai.go.th/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องค์การบริหารส่วนตำบลโคกใหญ่อำเภอท่าลี่จังหวัดเลย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องค์การบริหารส่วนตำบลโคกใหญ่อำเภอท่าลี่จังหวัดเลย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ใหญ่อำเภอท่าลี่จังหวัดเลย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องค์การบริหารส่วนตำบลโคกใหญ่อำเภอท่าลี่จังหวัดเลย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องค์การบริหารส่วนตำบลโคกใหญ่อำเภอท่าลี่จังหวัดเลย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ส่วนตำบลโคกใหญ่อำเภอท่าลี่จังหวัดเลย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ที่ทำการองค์การบริหารส่วนตำบลโคกใหญ่เลขที่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ตำบลโคกใหญ่อำเภอท่าลี่จังหวัดเลยโทร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 042 -810703  http://tumbolkhokyai.go.th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องค์การบริหารส่วนตำบลโคกใหญ่อำเภอท่าลี่จังหวัดเลยสถ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EB" w:rsidRDefault="000109EB" w:rsidP="00C81DB8">
      <w:pPr>
        <w:spacing w:after="0" w:line="240" w:lineRule="auto"/>
      </w:pPr>
      <w:r>
        <w:separator/>
      </w:r>
    </w:p>
  </w:endnote>
  <w:endnote w:type="continuationSeparator" w:id="1">
    <w:p w:rsidR="000109EB" w:rsidRDefault="000109E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EB" w:rsidRDefault="000109EB" w:rsidP="00C81DB8">
      <w:pPr>
        <w:spacing w:after="0" w:line="240" w:lineRule="auto"/>
      </w:pPr>
      <w:r>
        <w:separator/>
      </w:r>
    </w:p>
  </w:footnote>
  <w:footnote w:type="continuationSeparator" w:id="1">
    <w:p w:rsidR="000109EB" w:rsidRDefault="000109E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44AE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541B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541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09EB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42D7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AEE"/>
    <w:rsid w:val="00444BFB"/>
    <w:rsid w:val="00452B6B"/>
    <w:rsid w:val="004C0C85"/>
    <w:rsid w:val="004C3BDE"/>
    <w:rsid w:val="004E30D6"/>
    <w:rsid w:val="004E5749"/>
    <w:rsid w:val="004E651F"/>
    <w:rsid w:val="0050561E"/>
    <w:rsid w:val="00515668"/>
    <w:rsid w:val="005223AF"/>
    <w:rsid w:val="00541A32"/>
    <w:rsid w:val="00563313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276A"/>
    <w:rsid w:val="00707AED"/>
    <w:rsid w:val="00712638"/>
    <w:rsid w:val="00750035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41BB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7E11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2442"/>
    <w:rsid w:val="00E00F3F"/>
    <w:rsid w:val="00E01AA0"/>
    <w:rsid w:val="00E0664A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3F1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17</TotalTime>
  <Pages>8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4</cp:revision>
  <cp:lastPrinted>2016-05-25T02:44:00Z</cp:lastPrinted>
  <dcterms:created xsi:type="dcterms:W3CDTF">2015-07-27T02:50:00Z</dcterms:created>
  <dcterms:modified xsi:type="dcterms:W3CDTF">2016-05-25T02:47:00Z</dcterms:modified>
</cp:coreProperties>
</file>